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A3" w:rsidRDefault="008306A3" w:rsidP="00DE6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6FB">
        <w:rPr>
          <w:rFonts w:ascii="Times New Roman" w:hAnsi="Times New Roman" w:cs="Times New Roman"/>
          <w:sz w:val="28"/>
          <w:szCs w:val="28"/>
        </w:rPr>
        <w:t>ДНЕВЕН РЕД 15.10.2015</w:t>
      </w:r>
    </w:p>
    <w:p w:rsidR="008306A3" w:rsidRDefault="008306A3" w:rsidP="00DE6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6A3" w:rsidRPr="0066076E" w:rsidRDefault="008306A3" w:rsidP="00DE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76E">
        <w:rPr>
          <w:rFonts w:ascii="Times New Roman" w:hAnsi="Times New Roman" w:cs="Times New Roman"/>
          <w:sz w:val="24"/>
          <w:szCs w:val="24"/>
          <w:lang w:eastAsia="bg-BG"/>
        </w:rPr>
        <w:t>Премахване и изземване на агитационни материали;</w:t>
      </w:r>
    </w:p>
    <w:p w:rsidR="008306A3" w:rsidRPr="0066076E" w:rsidRDefault="008306A3" w:rsidP="00DE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76E">
        <w:rPr>
          <w:rFonts w:ascii="Times New Roman" w:hAnsi="Times New Roman" w:cs="Times New Roman"/>
          <w:sz w:val="24"/>
          <w:szCs w:val="24"/>
        </w:rPr>
        <w:t>Поправка на техническа грешка;</w:t>
      </w:r>
    </w:p>
    <w:p w:rsidR="008306A3" w:rsidRPr="0066076E" w:rsidRDefault="008306A3" w:rsidP="00DE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76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Промени в съставите на СИК в гр. Шумен;</w:t>
      </w:r>
    </w:p>
    <w:p w:rsidR="008306A3" w:rsidRPr="0066076E" w:rsidRDefault="008306A3" w:rsidP="00DE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76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Промени в съставите на СИК в с. Ветрище;</w:t>
      </w:r>
    </w:p>
    <w:p w:rsidR="008306A3" w:rsidRPr="0066076E" w:rsidRDefault="008306A3" w:rsidP="00DE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76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Промени в съставите на СИК в с. Овчарово;</w:t>
      </w:r>
    </w:p>
    <w:p w:rsidR="008306A3" w:rsidRPr="0066076E" w:rsidRDefault="008306A3" w:rsidP="00DE66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76E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Промени в съставите на СИК в с.Салманово;</w:t>
      </w:r>
    </w:p>
    <w:sectPr w:rsidR="008306A3" w:rsidRPr="0066076E" w:rsidSect="00FB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1AA"/>
    <w:multiLevelType w:val="hybridMultilevel"/>
    <w:tmpl w:val="40960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6FB"/>
    <w:rsid w:val="0066076E"/>
    <w:rsid w:val="006A2ADE"/>
    <w:rsid w:val="006F20CE"/>
    <w:rsid w:val="008306A3"/>
    <w:rsid w:val="00DE66FB"/>
    <w:rsid w:val="00FB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6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sh558</cp:lastModifiedBy>
  <cp:revision>3</cp:revision>
  <dcterms:created xsi:type="dcterms:W3CDTF">2015-10-15T13:33:00Z</dcterms:created>
  <dcterms:modified xsi:type="dcterms:W3CDTF">2015-10-15T14:41:00Z</dcterms:modified>
</cp:coreProperties>
</file>