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A4" w:rsidRPr="00960947" w:rsidRDefault="008B7DA4" w:rsidP="0096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947">
        <w:rPr>
          <w:rFonts w:ascii="Times New Roman" w:hAnsi="Times New Roman" w:cs="Times New Roman"/>
          <w:sz w:val="28"/>
          <w:szCs w:val="28"/>
        </w:rPr>
        <w:t>ДНЕВЕН РЕД</w:t>
      </w:r>
    </w:p>
    <w:p w:rsidR="008B7DA4" w:rsidRDefault="008B7DA4" w:rsidP="00960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60947">
        <w:rPr>
          <w:rFonts w:ascii="Times New Roman" w:hAnsi="Times New Roman" w:cs="Times New Roman"/>
          <w:sz w:val="28"/>
          <w:szCs w:val="28"/>
        </w:rPr>
        <w:t>.11.2015</w:t>
      </w:r>
    </w:p>
    <w:p w:rsidR="008B7DA4" w:rsidRDefault="008B7DA4" w:rsidP="00960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DA4" w:rsidRDefault="008B7DA4" w:rsidP="00960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Вехтово.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Дибич.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Ивански.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Мадара.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Мараш.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Радко Димитриево.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Салманово.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кметство Струйно.</w:t>
      </w:r>
    </w:p>
    <w:p w:rsidR="008B7DA4" w:rsidRPr="00225DD3" w:rsidRDefault="008B7DA4" w:rsidP="00960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DD3">
        <w:rPr>
          <w:rFonts w:ascii="Times New Roman" w:hAnsi="Times New Roman" w:cs="Times New Roman"/>
          <w:sz w:val="28"/>
          <w:szCs w:val="28"/>
        </w:rPr>
        <w:t>Избиране на кмет на Община Шумен.</w:t>
      </w:r>
    </w:p>
    <w:sectPr w:rsidR="008B7DA4" w:rsidRPr="00225DD3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AA"/>
    <w:multiLevelType w:val="hybridMultilevel"/>
    <w:tmpl w:val="EB2C8D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0074"/>
    <w:multiLevelType w:val="hybridMultilevel"/>
    <w:tmpl w:val="334EC3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947"/>
    <w:rsid w:val="00127C54"/>
    <w:rsid w:val="00225DD3"/>
    <w:rsid w:val="0082557A"/>
    <w:rsid w:val="00842AEF"/>
    <w:rsid w:val="008B7DA4"/>
    <w:rsid w:val="00960947"/>
    <w:rsid w:val="00A226BE"/>
    <w:rsid w:val="00A53FDA"/>
    <w:rsid w:val="00B330BF"/>
    <w:rsid w:val="00C32ECD"/>
    <w:rsid w:val="00E3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09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sh558</cp:lastModifiedBy>
  <cp:revision>6</cp:revision>
  <dcterms:created xsi:type="dcterms:W3CDTF">2015-11-02T12:30:00Z</dcterms:created>
  <dcterms:modified xsi:type="dcterms:W3CDTF">2015-11-02T13:07:00Z</dcterms:modified>
</cp:coreProperties>
</file>