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E7" w:rsidRPr="00677660" w:rsidRDefault="00453BE7" w:rsidP="00204451">
      <w:pPr>
        <w:pStyle w:val="Default"/>
        <w:jc w:val="center"/>
        <w:rPr>
          <w:u w:val="single"/>
        </w:rPr>
      </w:pPr>
      <w:r w:rsidRPr="00677660">
        <w:rPr>
          <w:b/>
          <w:bCs/>
          <w:u w:val="single"/>
        </w:rPr>
        <w:t>ОБЩИНСКА ИЗБИРАТЕЛНА КОМИСИЯ - ШУМЕН</w:t>
      </w:r>
    </w:p>
    <w:p w:rsidR="00453BE7" w:rsidRPr="00677660" w:rsidRDefault="00453BE7" w:rsidP="00204451">
      <w:pPr>
        <w:pStyle w:val="Default"/>
        <w:rPr>
          <w:b/>
          <w:bCs/>
        </w:rPr>
      </w:pPr>
    </w:p>
    <w:p w:rsidR="00453BE7" w:rsidRPr="00B17680" w:rsidRDefault="00453BE7" w:rsidP="00204451">
      <w:pPr>
        <w:pStyle w:val="Default"/>
        <w:jc w:val="center"/>
        <w:rPr>
          <w:b/>
          <w:bCs/>
        </w:rPr>
      </w:pPr>
      <w:r w:rsidRPr="00677660">
        <w:rPr>
          <w:b/>
          <w:bCs/>
        </w:rPr>
        <w:t xml:space="preserve">П Р О Т О К О Л № </w:t>
      </w:r>
      <w:r>
        <w:rPr>
          <w:b/>
          <w:bCs/>
        </w:rPr>
        <w:t>42</w:t>
      </w:r>
    </w:p>
    <w:p w:rsidR="00453BE7" w:rsidRPr="00AF6A9C" w:rsidRDefault="00453BE7" w:rsidP="00204451">
      <w:pPr>
        <w:pStyle w:val="Default"/>
        <w:rPr>
          <w:b/>
          <w:bCs/>
        </w:rPr>
      </w:pPr>
    </w:p>
    <w:p w:rsidR="00453BE7" w:rsidRPr="004A45B2" w:rsidRDefault="00453BE7" w:rsidP="00204451">
      <w:pPr>
        <w:pStyle w:val="Default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Днес 20</w:t>
      </w:r>
      <w:r w:rsidRPr="004A4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ноември</w:t>
      </w:r>
      <w:r w:rsidRPr="004A45B2">
        <w:rPr>
          <w:rFonts w:ascii="Times New Roman" w:hAnsi="Times New Roman" w:cs="Times New Roman"/>
        </w:rPr>
        <w:t xml:space="preserve"> 2015г. се проведе заседание на Общинска избирателна комисия гр. Шумен, </w:t>
      </w:r>
      <w:r w:rsidRPr="004A45B2">
        <w:rPr>
          <w:rFonts w:ascii="Times New Roman" w:hAnsi="Times New Roman" w:cs="Times New Roman"/>
          <w:color w:val="auto"/>
        </w:rPr>
        <w:t>назначена с Решение № 1821-МИ/НР  от 04.09.2015 на</w:t>
      </w:r>
      <w:r w:rsidRPr="004A45B2">
        <w:rPr>
          <w:rFonts w:ascii="Times New Roman" w:hAnsi="Times New Roman" w:cs="Times New Roman"/>
        </w:rPr>
        <w:t xml:space="preserve"> ЦИК. </w:t>
      </w:r>
    </w:p>
    <w:p w:rsidR="00453BE7" w:rsidRPr="004A45B2" w:rsidRDefault="00453BE7" w:rsidP="00204451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 </w:t>
      </w:r>
    </w:p>
    <w:p w:rsidR="00453BE7" w:rsidRPr="004A45B2" w:rsidRDefault="00453BE7" w:rsidP="00204451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На заседанието присъстваха: </w:t>
      </w:r>
    </w:p>
    <w:p w:rsidR="00453BE7" w:rsidRPr="00677660" w:rsidRDefault="00453BE7" w:rsidP="00204451">
      <w:pPr>
        <w:pStyle w:val="Default"/>
        <w:rPr>
          <w:lang w:val="ru-RU"/>
        </w:rPr>
      </w:pPr>
    </w:p>
    <w:tbl>
      <w:tblPr>
        <w:tblW w:w="0" w:type="auto"/>
        <w:tblCellSpacing w:w="15" w:type="dxa"/>
        <w:tblInd w:w="-106" w:type="dxa"/>
        <w:tblLook w:val="00A0"/>
      </w:tblPr>
      <w:tblGrid>
        <w:gridCol w:w="2462"/>
        <w:gridCol w:w="5952"/>
        <w:gridCol w:w="671"/>
      </w:tblGrid>
      <w:tr w:rsidR="00453BE7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Даниела Симеонова Величкова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681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626" w:type="dxa"/>
          </w:tcPr>
          <w:p w:rsidR="00453BE7" w:rsidRPr="009C3DCD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Миглена Боянова Арсова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626" w:type="dxa"/>
          </w:tcPr>
          <w:p w:rsidR="00453BE7" w:rsidRPr="00ED7ECE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53BE7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626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453BE7" w:rsidRDefault="00453BE7" w:rsidP="00204451">
      <w:pPr>
        <w:pStyle w:val="Default"/>
        <w:spacing w:line="360" w:lineRule="auto"/>
      </w:pPr>
    </w:p>
    <w:p w:rsidR="00453BE7" w:rsidRDefault="00453BE7" w:rsidP="00204451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  <w:r w:rsidRPr="005D0E65">
        <w:rPr>
          <w:rFonts w:ascii="Times New Roman" w:hAnsi="Times New Roman" w:cs="Times New Roman"/>
        </w:rPr>
        <w:t>Заседанието протече при следния дневен ред:</w:t>
      </w:r>
    </w:p>
    <w:p w:rsidR="00453BE7" w:rsidRPr="002E58A8" w:rsidRDefault="00453BE7" w:rsidP="00E72088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1. Предсрочно прекратяване на пълномощията на общински съветник</w:t>
      </w:r>
    </w:p>
    <w:p w:rsidR="00453BE7" w:rsidRPr="0014710C" w:rsidRDefault="00453BE7" w:rsidP="0014710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174028">
        <w:t>По точка 1 от дневния ред, Председателят на OИК</w:t>
      </w:r>
      <w:r>
        <w:t xml:space="preserve"> – Шумен представи пред комисията </w:t>
      </w:r>
      <w:r>
        <w:rPr>
          <w:shd w:val="clear" w:color="auto" w:fill="FFFFFF"/>
        </w:rPr>
        <w:t xml:space="preserve">заявление с вх. №   397/17.11.2015 г.  за оставка, чрез председателя на Общински съвет – Шумен подадено от Светлана Маркова Иванова обявена за избрана за общински съветник от листата на ПП ГЕРБ с Решение № 372/26.10.2015 г. на ОИК Шумен. В тридневния срок за възражение по чл. 30, ал. 6 от ЗМСМА, възражение не е постъпило, поради което и на основание чл. 87, ал. 1, т. 24 от ИК, чл. 30, ал.6, във връзка с ал. 4, т. 3 от ЗМСМА и  Решение № 2901-МИ от 05.11.2015 г. на ЦИК, следва Общинска избирателна комисия Шумен да </w:t>
      </w:r>
      <w:r>
        <w:rPr>
          <w:shd w:val="clear" w:color="auto" w:fill="FFFFFF"/>
          <w:lang w:eastAsia="en-US"/>
        </w:rPr>
        <w:t>п</w:t>
      </w:r>
      <w:r w:rsidRPr="0014710C">
        <w:rPr>
          <w:shd w:val="clear" w:color="auto" w:fill="FFFFFF"/>
          <w:lang w:eastAsia="en-US"/>
        </w:rPr>
        <w:t>рекрати пълномощията на Светлана Маркова Иванова като общински съветник от листата на ПП ГЕРБ и обезсилва издаденото и удостоверение.</w:t>
      </w:r>
      <w:r>
        <w:rPr>
          <w:shd w:val="clear" w:color="auto" w:fill="FFFFFF"/>
          <w:lang w:eastAsia="en-US"/>
        </w:rPr>
        <w:t xml:space="preserve"> Предвид горното председателят предложи да бъде взето решение, с което</w:t>
      </w:r>
      <w:r w:rsidRPr="001471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да </w:t>
      </w:r>
      <w:r>
        <w:rPr>
          <w:shd w:val="clear" w:color="auto" w:fill="FFFFFF"/>
          <w:lang w:eastAsia="en-US"/>
        </w:rPr>
        <w:t>п</w:t>
      </w:r>
      <w:r w:rsidRPr="0014710C">
        <w:rPr>
          <w:shd w:val="clear" w:color="auto" w:fill="FFFFFF"/>
          <w:lang w:eastAsia="en-US"/>
        </w:rPr>
        <w:t>рекрати пълномощията на Светлана Маркова Иванова</w:t>
      </w:r>
      <w:r>
        <w:rPr>
          <w:shd w:val="clear" w:color="auto" w:fill="FFFFFF"/>
          <w:lang w:eastAsia="en-US"/>
        </w:rPr>
        <w:t>.</w:t>
      </w:r>
    </w:p>
    <w:p w:rsidR="00453BE7" w:rsidRPr="00677660" w:rsidRDefault="00453BE7" w:rsidP="00135CC1">
      <w:pPr>
        <w:pStyle w:val="NormalWeb"/>
        <w:ind w:firstLine="708"/>
        <w:jc w:val="both"/>
      </w:pPr>
      <w:r>
        <w:t>П</w:t>
      </w:r>
      <w:r w:rsidRPr="00B17833">
        <w:t>редседателят</w:t>
      </w:r>
      <w:r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28"/>
        <w:gridCol w:w="5696"/>
        <w:gridCol w:w="1194"/>
      </w:tblGrid>
      <w:tr w:rsidR="00453BE7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Даниела Симеонова Величкова </w:t>
            </w:r>
          </w:p>
        </w:tc>
        <w:tc>
          <w:tcPr>
            <w:tcW w:w="1154" w:type="dxa"/>
          </w:tcPr>
          <w:p w:rsidR="00453BE7" w:rsidRPr="00DE14D2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Миглена Боянова Арсова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4" w:type="dxa"/>
          </w:tcPr>
          <w:p w:rsidR="00453BE7" w:rsidRPr="00C4504C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53BE7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4" w:type="dxa"/>
          </w:tcPr>
          <w:p w:rsidR="00453BE7" w:rsidRPr="00677660" w:rsidRDefault="00453BE7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53BE7" w:rsidRDefault="00453BE7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453BE7" w:rsidRDefault="00453BE7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418 от 20.11</w:t>
      </w:r>
      <w:r w:rsidRPr="00677660">
        <w:t>.2015г.</w:t>
      </w:r>
      <w:r>
        <w:t xml:space="preserve"> със съдържание както следва:</w:t>
      </w:r>
    </w:p>
    <w:p w:rsidR="00453BE7" w:rsidRPr="0014710C" w:rsidRDefault="00453BE7" w:rsidP="0014710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1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</w:t>
      </w:r>
      <w:r w:rsidRPr="001471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  <w:t xml:space="preserve">№ </w:t>
      </w:r>
      <w:r w:rsidRPr="0014710C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41</w:t>
      </w:r>
      <w:r w:rsidRPr="0014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1471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</w:r>
      <w:r w:rsidRPr="0014710C">
        <w:rPr>
          <w:rFonts w:ascii="Times New Roman" w:hAnsi="Times New Roman" w:cs="Times New Roman"/>
          <w:sz w:val="24"/>
          <w:szCs w:val="24"/>
          <w:shd w:val="clear" w:color="auto" w:fill="FFFFFF"/>
        </w:rPr>
        <w:t>Шумен, 20.11.2015г.</w:t>
      </w:r>
    </w:p>
    <w:p w:rsidR="00453BE7" w:rsidRPr="0014710C" w:rsidRDefault="00453BE7" w:rsidP="0014710C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10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ОТНОСНО: Предсрочно прекратяване на пълномощията на общински съветник</w:t>
      </w:r>
    </w:p>
    <w:p w:rsidR="00453BE7" w:rsidRPr="0014710C" w:rsidRDefault="00453BE7" w:rsidP="0014710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10C">
        <w:rPr>
          <w:rFonts w:ascii="Times New Roman" w:hAnsi="Times New Roman" w:cs="Times New Roman"/>
          <w:sz w:val="24"/>
          <w:szCs w:val="24"/>
          <w:shd w:val="clear" w:color="auto" w:fill="FFFFFF"/>
        </w:rPr>
        <w:t>В ОИК – гр. Шумен е постъпило  заявление</w:t>
      </w:r>
      <w:bookmarkStart w:id="0" w:name="_GoBack"/>
      <w:bookmarkEnd w:id="0"/>
      <w:r w:rsidRPr="00147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  397/17.11.2015 г.  за оставка, чрез председателя на Общински съвет – Шумен от Светлана Маркова Иванова обявена за избрана за общински съветник от листата на ПП ГЕРБ с Решение № 372/26.10.2015 г. на ОИК Шумен. </w:t>
      </w:r>
    </w:p>
    <w:p w:rsidR="00453BE7" w:rsidRPr="0014710C" w:rsidRDefault="00453BE7" w:rsidP="0014710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тридневния срок за възражение по чл. 30, ал. 6 от ЗМСМА, такова не е постъпило, поради което и на основание чл. 87, ал. 1, т. 24 от ИК, чл. 30, ал.6, във връзка с ал. 4, т. 3 от ЗМСМА и  Решение № 2901-МИ от 05.11.2015 г. на ЦИК, Общинска избирателна комисия Шумен  </w:t>
      </w:r>
    </w:p>
    <w:p w:rsidR="00453BE7" w:rsidRPr="0014710C" w:rsidRDefault="00453BE7" w:rsidP="0014710C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471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53BE7" w:rsidRPr="0014710C" w:rsidRDefault="00453BE7" w:rsidP="0014710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hd w:val="clear" w:color="auto" w:fill="FFFFFF"/>
          <w:lang w:eastAsia="en-US"/>
        </w:rPr>
      </w:pPr>
      <w:r w:rsidRPr="0014710C">
        <w:rPr>
          <w:shd w:val="clear" w:color="auto" w:fill="FFFFFF"/>
          <w:lang w:eastAsia="en-US"/>
        </w:rPr>
        <w:t>Прекратява пълномощият</w:t>
      </w:r>
      <w:r>
        <w:rPr>
          <w:shd w:val="clear" w:color="auto" w:fill="FFFFFF"/>
          <w:lang w:eastAsia="en-US"/>
        </w:rPr>
        <w:t xml:space="preserve">а на Светлана Маркова Иванова </w:t>
      </w:r>
      <w:r w:rsidRPr="0014710C">
        <w:rPr>
          <w:shd w:val="clear" w:color="auto" w:fill="FFFFFF"/>
          <w:lang w:eastAsia="en-US"/>
        </w:rPr>
        <w:t>като общински съветник от листата на ПП ГЕРБ и обезсилва издаденото и удостоверение.</w:t>
      </w:r>
    </w:p>
    <w:p w:rsidR="00453BE7" w:rsidRPr="00207BE7" w:rsidRDefault="00453BE7" w:rsidP="0014710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14710C">
        <w:rPr>
          <w:color w:val="000000"/>
        </w:rPr>
        <w:t>Решението подлежи на обжалване пред Административен съд Шумен в 7-дневен срок от обявяването му</w:t>
      </w:r>
      <w:r w:rsidRPr="00FF389E">
        <w:rPr>
          <w:color w:val="000000"/>
          <w:sz w:val="28"/>
          <w:szCs w:val="28"/>
        </w:rPr>
        <w:t>.</w:t>
      </w:r>
    </w:p>
    <w:p w:rsidR="00453BE7" w:rsidRPr="00483B83" w:rsidRDefault="00453BE7" w:rsidP="0046485F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Поради изчерпване на дневния ред заседанието беше закрито. </w:t>
      </w:r>
    </w:p>
    <w:p w:rsidR="00453BE7" w:rsidRPr="00483B83" w:rsidRDefault="00453BE7" w:rsidP="0046485F">
      <w:pPr>
        <w:pStyle w:val="Default"/>
        <w:rPr>
          <w:rFonts w:ascii="Times New Roman" w:hAnsi="Times New Roman" w:cs="Times New Roman"/>
        </w:rPr>
      </w:pPr>
    </w:p>
    <w:p w:rsidR="00453BE7" w:rsidRDefault="00453BE7" w:rsidP="0046485F">
      <w:pPr>
        <w:pStyle w:val="Default"/>
      </w:pPr>
    </w:p>
    <w:p w:rsidR="00453BE7" w:rsidRDefault="00453BE7" w:rsidP="0046485F">
      <w:pPr>
        <w:pStyle w:val="Default"/>
        <w:rPr>
          <w:rFonts w:ascii="Times New Roman" w:hAnsi="Times New Roman" w:cs="Times New Roman"/>
        </w:rPr>
      </w:pPr>
    </w:p>
    <w:p w:rsidR="00453BE7" w:rsidRDefault="00453BE7" w:rsidP="0046485F">
      <w:pPr>
        <w:pStyle w:val="Default"/>
        <w:rPr>
          <w:rFonts w:ascii="Times New Roman" w:hAnsi="Times New Roman" w:cs="Times New Roman"/>
        </w:rPr>
      </w:pPr>
    </w:p>
    <w:p w:rsidR="00453BE7" w:rsidRDefault="00453BE7" w:rsidP="004648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Pr="00483B83">
        <w:rPr>
          <w:rFonts w:ascii="Times New Roman" w:hAnsi="Times New Roman" w:cs="Times New Roman"/>
        </w:rPr>
        <w:t>:</w:t>
      </w:r>
    </w:p>
    <w:p w:rsidR="00453BE7" w:rsidRPr="00483B83" w:rsidRDefault="00453BE7" w:rsidP="0046485F">
      <w:pPr>
        <w:pStyle w:val="Default"/>
        <w:rPr>
          <w:rFonts w:ascii="Times New Roman" w:hAnsi="Times New Roman" w:cs="Times New Roman"/>
        </w:rPr>
      </w:pPr>
    </w:p>
    <w:p w:rsidR="00453BE7" w:rsidRPr="00483B83" w:rsidRDefault="00453BE7" w:rsidP="0046485F">
      <w:pPr>
        <w:pStyle w:val="Default"/>
        <w:rPr>
          <w:rFonts w:ascii="Times New Roman" w:hAnsi="Times New Roman" w:cs="Times New Roman"/>
        </w:rPr>
      </w:pPr>
    </w:p>
    <w:p w:rsidR="00453BE7" w:rsidRPr="00483B83" w:rsidRDefault="00453BE7" w:rsidP="0046485F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 </w:t>
      </w:r>
    </w:p>
    <w:p w:rsidR="00453BE7" w:rsidRPr="00483B83" w:rsidRDefault="00453BE7" w:rsidP="0046485F">
      <w:pPr>
        <w:pStyle w:val="Default"/>
        <w:rPr>
          <w:rFonts w:ascii="Times New Roman" w:hAnsi="Times New Roman" w:cs="Times New Roman"/>
        </w:rPr>
      </w:pPr>
    </w:p>
    <w:p w:rsidR="00453BE7" w:rsidRPr="0024797E" w:rsidRDefault="00453BE7" w:rsidP="0046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53BE7" w:rsidRPr="00204451" w:rsidRDefault="00453BE7">
      <w:pPr>
        <w:rPr>
          <w:rFonts w:ascii="Times New Roman" w:hAnsi="Times New Roman" w:cs="Times New Roman"/>
          <w:sz w:val="24"/>
          <w:szCs w:val="24"/>
        </w:rPr>
      </w:pPr>
    </w:p>
    <w:sectPr w:rsidR="00453BE7" w:rsidRPr="00204451" w:rsidSect="00865255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0074"/>
    <w:multiLevelType w:val="hybridMultilevel"/>
    <w:tmpl w:val="334EC3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C22310"/>
    <w:multiLevelType w:val="hybridMultilevel"/>
    <w:tmpl w:val="12B0349C"/>
    <w:lvl w:ilvl="0" w:tplc="6DF61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451"/>
    <w:rsid w:val="00071651"/>
    <w:rsid w:val="00135CC1"/>
    <w:rsid w:val="0014710C"/>
    <w:rsid w:val="00167CDA"/>
    <w:rsid w:val="00174028"/>
    <w:rsid w:val="001F5A4C"/>
    <w:rsid w:val="00204451"/>
    <w:rsid w:val="00207BE7"/>
    <w:rsid w:val="00231617"/>
    <w:rsid w:val="0024797E"/>
    <w:rsid w:val="002E2AC6"/>
    <w:rsid w:val="002E58A8"/>
    <w:rsid w:val="002E76D1"/>
    <w:rsid w:val="002F72A9"/>
    <w:rsid w:val="0032207C"/>
    <w:rsid w:val="00345AC4"/>
    <w:rsid w:val="00453BE7"/>
    <w:rsid w:val="0046485F"/>
    <w:rsid w:val="00483B83"/>
    <w:rsid w:val="00484CD6"/>
    <w:rsid w:val="004914BD"/>
    <w:rsid w:val="004A45B2"/>
    <w:rsid w:val="0051395E"/>
    <w:rsid w:val="005320C6"/>
    <w:rsid w:val="005D0E65"/>
    <w:rsid w:val="005F0C93"/>
    <w:rsid w:val="0060385C"/>
    <w:rsid w:val="006547F1"/>
    <w:rsid w:val="00677660"/>
    <w:rsid w:val="00677C17"/>
    <w:rsid w:val="008440AF"/>
    <w:rsid w:val="00846D2C"/>
    <w:rsid w:val="00852606"/>
    <w:rsid w:val="00865255"/>
    <w:rsid w:val="008A0E87"/>
    <w:rsid w:val="00923BC9"/>
    <w:rsid w:val="00947549"/>
    <w:rsid w:val="00971AA4"/>
    <w:rsid w:val="009C3DCD"/>
    <w:rsid w:val="009C3FB8"/>
    <w:rsid w:val="00A0677E"/>
    <w:rsid w:val="00A226BE"/>
    <w:rsid w:val="00A33173"/>
    <w:rsid w:val="00A53FDA"/>
    <w:rsid w:val="00A57CCE"/>
    <w:rsid w:val="00AB450C"/>
    <w:rsid w:val="00AC433D"/>
    <w:rsid w:val="00AF6A9C"/>
    <w:rsid w:val="00B17680"/>
    <w:rsid w:val="00B17833"/>
    <w:rsid w:val="00B853BD"/>
    <w:rsid w:val="00BA3DA1"/>
    <w:rsid w:val="00C05904"/>
    <w:rsid w:val="00C32ECD"/>
    <w:rsid w:val="00C4504C"/>
    <w:rsid w:val="00C61679"/>
    <w:rsid w:val="00CF6B04"/>
    <w:rsid w:val="00D66602"/>
    <w:rsid w:val="00D76F51"/>
    <w:rsid w:val="00DE14D2"/>
    <w:rsid w:val="00E72088"/>
    <w:rsid w:val="00E86A56"/>
    <w:rsid w:val="00E96E3A"/>
    <w:rsid w:val="00ED7ECE"/>
    <w:rsid w:val="00F52C01"/>
    <w:rsid w:val="00F97634"/>
    <w:rsid w:val="00FF389E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44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04451"/>
    <w:pPr>
      <w:ind w:left="720"/>
    </w:pPr>
  </w:style>
  <w:style w:type="paragraph" w:styleId="NormalWeb">
    <w:name w:val="Normal (Web)"/>
    <w:basedOn w:val="Normal"/>
    <w:uiPriority w:val="99"/>
    <w:rsid w:val="001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147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466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ШУМЕН</dc:title>
  <dc:subject/>
  <dc:creator>User</dc:creator>
  <cp:keywords/>
  <dc:description/>
  <cp:lastModifiedBy>sh558</cp:lastModifiedBy>
  <cp:revision>3</cp:revision>
  <cp:lastPrinted>2015-11-20T16:15:00Z</cp:lastPrinted>
  <dcterms:created xsi:type="dcterms:W3CDTF">2015-11-20T16:45:00Z</dcterms:created>
  <dcterms:modified xsi:type="dcterms:W3CDTF">2015-11-20T16:46:00Z</dcterms:modified>
</cp:coreProperties>
</file>